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651A" w14:textId="42EB5120" w:rsidR="00B90A42" w:rsidRDefault="005151D1" w:rsidP="00B90A42">
      <w:pPr>
        <w:ind w:left="-720" w:right="-720"/>
      </w:pPr>
      <w:r>
        <w:rPr>
          <w:noProof/>
          <w:szCs w:val="20"/>
        </w:rPr>
        <w:drawing>
          <wp:anchor distT="0" distB="0" distL="114300" distR="114300" simplePos="0" relativeHeight="251661824" behindDoc="1" locked="0" layoutInCell="1" allowOverlap="1" wp14:anchorId="3BB2C301" wp14:editId="524E5DA5">
            <wp:simplePos x="0" y="0"/>
            <wp:positionH relativeFrom="column">
              <wp:posOffset>-1143000</wp:posOffset>
            </wp:positionH>
            <wp:positionV relativeFrom="paragraph">
              <wp:posOffset>-880110</wp:posOffset>
            </wp:positionV>
            <wp:extent cx="7772400" cy="10058400"/>
            <wp:effectExtent l="0" t="0" r="0" b="0"/>
            <wp:wrapNone/>
            <wp:docPr id="22" name="Picture 22" descr="Med_Stylish_invo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ed_Stylish_invo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2DABAAB" wp14:editId="0C37FB54">
                <wp:simplePos x="0" y="0"/>
                <wp:positionH relativeFrom="column">
                  <wp:posOffset>-862965</wp:posOffset>
                </wp:positionH>
                <wp:positionV relativeFrom="paragraph">
                  <wp:posOffset>-476250</wp:posOffset>
                </wp:positionV>
                <wp:extent cx="7175500" cy="381000"/>
                <wp:effectExtent l="3810" t="0" r="2540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6EC9D" w14:textId="62C173D9" w:rsidR="0099705E" w:rsidRPr="0099705E" w:rsidRDefault="0099705E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9705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20</w:t>
                            </w:r>
                            <w:r w:rsidR="00D506C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2</w:t>
                            </w:r>
                            <w:r w:rsidR="0040379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3</w:t>
                            </w:r>
                            <w:r w:rsidRPr="0099705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Farm City Breakfast Sponsorship Commitment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DABAAB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67.95pt;margin-top:-37.5pt;width:565pt;height:3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" filled="f" stroked="f">
                <v:textbox>
                  <w:txbxContent>
                    <w:p w14:paraId="2776EC9D" w14:textId="62C173D9" w:rsidR="0099705E" w:rsidRPr="0099705E" w:rsidRDefault="0099705E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99705E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20</w:t>
                      </w:r>
                      <w:r w:rsidR="00D506C6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2</w:t>
                      </w:r>
                      <w:r w:rsidR="00403797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3</w:t>
                      </w:r>
                      <w:r w:rsidRPr="0099705E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Farm City Breakfast Sponsorship Commitment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31E8668B" w14:textId="70320FC4" w:rsidR="00B90A42" w:rsidRPr="007D5122" w:rsidRDefault="002118B0">
      <w:pPr>
        <w:rPr>
          <w:vertAlign w:val="subscript"/>
        </w:rPr>
      </w:pPr>
      <w:r>
        <w:rPr>
          <w:noProof/>
          <w:szCs w:val="20"/>
        </w:rPr>
        <w:drawing>
          <wp:anchor distT="0" distB="0" distL="114300" distR="114300" simplePos="0" relativeHeight="251667968" behindDoc="0" locked="0" layoutInCell="1" allowOverlap="1" wp14:anchorId="19DC33F7" wp14:editId="361396A9">
            <wp:simplePos x="0" y="0"/>
            <wp:positionH relativeFrom="column">
              <wp:posOffset>3219450</wp:posOffset>
            </wp:positionH>
            <wp:positionV relativeFrom="paragraph">
              <wp:posOffset>6391910</wp:posOffset>
            </wp:positionV>
            <wp:extent cx="1990725" cy="1204595"/>
            <wp:effectExtent l="0" t="0" r="9525" b="0"/>
            <wp:wrapSquare wrapText="bothSides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36576" distB="36576" distL="36576" distR="36576" simplePos="0" relativeHeight="251665920" behindDoc="0" locked="0" layoutInCell="1" allowOverlap="1" wp14:anchorId="6FA21DA7" wp14:editId="007D3739">
            <wp:simplePos x="0" y="0"/>
            <wp:positionH relativeFrom="column">
              <wp:posOffset>118110</wp:posOffset>
            </wp:positionH>
            <wp:positionV relativeFrom="paragraph">
              <wp:posOffset>6435725</wp:posOffset>
            </wp:positionV>
            <wp:extent cx="2495355" cy="1059366"/>
            <wp:effectExtent l="0" t="0" r="635" b="7620"/>
            <wp:wrapNone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355" cy="105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609">
        <w:rPr>
          <w:noProof/>
          <w:szCs w:val="20"/>
          <w:vertAlign w:val="subscrip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62588F" wp14:editId="030CB1A0">
                <wp:simplePos x="0" y="0"/>
                <wp:positionH relativeFrom="column">
                  <wp:posOffset>-736677</wp:posOffset>
                </wp:positionH>
                <wp:positionV relativeFrom="paragraph">
                  <wp:posOffset>2454337</wp:posOffset>
                </wp:positionV>
                <wp:extent cx="7112962" cy="3456690"/>
                <wp:effectExtent l="0" t="0" r="12065" b="1079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962" cy="345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8" w:space="0" w:color="585747"/>
                                <w:left w:val="single" w:sz="8" w:space="0" w:color="585747"/>
                                <w:bottom w:val="single" w:sz="8" w:space="0" w:color="585747"/>
                                <w:right w:val="single" w:sz="8" w:space="0" w:color="585747"/>
                                <w:insideH w:val="single" w:sz="8" w:space="0" w:color="585747"/>
                                <w:insideV w:val="single" w:sz="8" w:space="0" w:color="585747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00"/>
                              <w:gridCol w:w="5400"/>
                              <w:gridCol w:w="1800"/>
                              <w:gridCol w:w="1800"/>
                            </w:tblGrid>
                            <w:tr w:rsidR="00B90A42" w:rsidRPr="00C20186" w14:paraId="207C12CC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1800" w:type="dxa"/>
                                  <w:shd w:val="clear" w:color="auto" w:fill="FFFFFF"/>
                                  <w:vAlign w:val="center"/>
                                </w:tcPr>
                                <w:p w14:paraId="4A2F11E0" w14:textId="77777777" w:rsidR="00B90A42" w:rsidRPr="00C20186" w:rsidRDefault="00B90A42" w:rsidP="00C20186">
                                  <w:pPr>
                                    <w:pStyle w:val="tableInput"/>
                                  </w:pPr>
                                  <w:r w:rsidRPr="00C20186"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shd w:val="clear" w:color="auto" w:fill="FFFFFF"/>
                                  <w:vAlign w:val="center"/>
                                </w:tcPr>
                                <w:p w14:paraId="0ACDA64E" w14:textId="77777777" w:rsidR="00B90A42" w:rsidRPr="00C20186" w:rsidRDefault="00B90A42" w:rsidP="00C20186">
                                  <w:pPr>
                                    <w:pStyle w:val="tableInput"/>
                                  </w:pPr>
                                  <w:r w:rsidRPr="00C20186"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FFFFFF"/>
                                  <w:vAlign w:val="center"/>
                                </w:tcPr>
                                <w:p w14:paraId="0E71AF58" w14:textId="77777777" w:rsidR="00B90A42" w:rsidRPr="00C20186" w:rsidRDefault="00B90A42" w:rsidP="00C20186">
                                  <w:pPr>
                                    <w:pStyle w:val="tableInput"/>
                                  </w:pPr>
                                  <w:r w:rsidRPr="00C20186">
                                    <w:t>Unit Price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FFFFFF"/>
                                  <w:vAlign w:val="center"/>
                                </w:tcPr>
                                <w:p w14:paraId="3A606E81" w14:textId="77777777" w:rsidR="00B90A42" w:rsidRPr="00C20186" w:rsidRDefault="00B90A42" w:rsidP="00C20186">
                                  <w:pPr>
                                    <w:pStyle w:val="tableInput"/>
                                  </w:pPr>
                                  <w:r w:rsidRPr="00C20186">
                                    <w:t>Total</w:t>
                                  </w:r>
                                </w:p>
                              </w:tc>
                            </w:tr>
                            <w:tr w:rsidR="00B90A42" w:rsidRPr="00C20186" w14:paraId="69808939" w14:textId="77777777">
                              <w:trPr>
                                <w:trHeight w:val="4320"/>
                              </w:trPr>
                              <w:tc>
                                <w:tcPr>
                                  <w:tcW w:w="1800" w:type="dxa"/>
                                  <w:shd w:val="clear" w:color="auto" w:fill="FFFFFF"/>
                                </w:tcPr>
                                <w:p w14:paraId="52E9DDF8" w14:textId="77777777" w:rsidR="00B90A42" w:rsidRDefault="0099705E" w:rsidP="00C20186">
                                  <w:pPr>
                                    <w:pStyle w:val="tableInput"/>
                                  </w:pPr>
                                  <w:r>
                                    <w:t>1</w:t>
                                  </w:r>
                                </w:p>
                                <w:p w14:paraId="70F56655" w14:textId="77777777" w:rsidR="00CF696C" w:rsidRDefault="00CF696C" w:rsidP="00C20186">
                                  <w:pPr>
                                    <w:pStyle w:val="tableInput"/>
                                  </w:pPr>
                                </w:p>
                                <w:p w14:paraId="1163B2A8" w14:textId="77777777" w:rsidR="00CF696C" w:rsidRDefault="00CF696C" w:rsidP="00C20186">
                                  <w:pPr>
                                    <w:pStyle w:val="tableInput"/>
                                  </w:pPr>
                                </w:p>
                                <w:p w14:paraId="38C9A089" w14:textId="77777777" w:rsidR="00CF696C" w:rsidRDefault="00CF696C" w:rsidP="00C20186">
                                  <w:pPr>
                                    <w:pStyle w:val="tableInput"/>
                                  </w:pPr>
                                </w:p>
                                <w:p w14:paraId="2A2088E1" w14:textId="77777777" w:rsidR="00CF696C" w:rsidRPr="00CF696C" w:rsidRDefault="00CF696C" w:rsidP="00C20186">
                                  <w:pPr>
                                    <w:pStyle w:val="tableInput"/>
                                    <w:rPr>
                                      <w:sz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0" w:type="dxa"/>
                                  <w:shd w:val="clear" w:color="auto" w:fill="FFFFFF"/>
                                </w:tcPr>
                                <w:p w14:paraId="3D2FE2CD" w14:textId="519DFE45" w:rsidR="00B90A42" w:rsidRPr="00C20186" w:rsidRDefault="00C079F5" w:rsidP="005F7D8F">
                                  <w:pPr>
                                    <w:pStyle w:val="tableInput"/>
                                  </w:pPr>
                                  <w:r>
                                    <w:t>4</w:t>
                                  </w:r>
                                  <w:r w:rsidR="00403797">
                                    <w:t>3</w:t>
                                  </w:r>
                                  <w:r w:rsidR="00403797" w:rsidRPr="00403797">
                                    <w:rPr>
                                      <w:vertAlign w:val="superscript"/>
                                    </w:rPr>
                                    <w:t>rd</w:t>
                                  </w:r>
                                  <w:r w:rsidR="00403797">
                                    <w:t xml:space="preserve"> </w:t>
                                  </w:r>
                                  <w:r w:rsidR="005151D1">
                                    <w:t>Annual Farm City Breakfast</w:t>
                                  </w:r>
                                  <w:r>
                                    <w:t xml:space="preserve"> S</w:t>
                                  </w:r>
                                  <w:r w:rsidR="005151D1">
                                    <w:t>ponsorship</w:t>
                                  </w:r>
                                  <w:r w:rsidR="00B90A42" w:rsidRPr="00C20186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FFFFFF"/>
                                </w:tcPr>
                                <w:p w14:paraId="711C9BC0" w14:textId="77777777" w:rsidR="00B90A42" w:rsidRPr="00C20186" w:rsidRDefault="005151D1" w:rsidP="00C20186">
                                  <w:pPr>
                                    <w:pStyle w:val="tableInput"/>
                                  </w:pPr>
                                  <w:r>
                                    <w:t>$50.00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FFFFFF"/>
                                </w:tcPr>
                                <w:p w14:paraId="71900750" w14:textId="77777777" w:rsidR="00B90A42" w:rsidRDefault="005151D1" w:rsidP="00C20186">
                                  <w:pPr>
                                    <w:pStyle w:val="tableInput"/>
                                  </w:pPr>
                                  <w:r>
                                    <w:t>$50.00</w:t>
                                  </w:r>
                                </w:p>
                                <w:p w14:paraId="3D757DED" w14:textId="77777777" w:rsidR="00CF696C" w:rsidRDefault="00CF696C" w:rsidP="00C20186">
                                  <w:pPr>
                                    <w:pStyle w:val="tableInput"/>
                                  </w:pPr>
                                </w:p>
                                <w:p w14:paraId="5F6CBC4C" w14:textId="77777777" w:rsidR="00CF696C" w:rsidRPr="00C20186" w:rsidRDefault="00CF696C" w:rsidP="00C20186">
                                  <w:pPr>
                                    <w:pStyle w:val="tableInput"/>
                                  </w:pPr>
                                </w:p>
                              </w:tc>
                            </w:tr>
                            <w:tr w:rsidR="00B90A42" w:rsidRPr="00C20186" w14:paraId="74F5D23D" w14:textId="77777777">
                              <w:trPr>
                                <w:trHeight w:val="475"/>
                              </w:trPr>
                              <w:tc>
                                <w:tcPr>
                                  <w:tcW w:w="9000" w:type="dxa"/>
                                  <w:gridSpan w:val="3"/>
                                  <w:shd w:val="clear" w:color="auto" w:fill="FFFFFF"/>
                                </w:tcPr>
                                <w:p w14:paraId="031D32D7" w14:textId="77777777" w:rsidR="00B90A42" w:rsidRPr="00C20186" w:rsidRDefault="00B90A42" w:rsidP="00C20186">
                                  <w:pPr>
                                    <w:pStyle w:val="tableInput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FFFFFF"/>
                                </w:tcPr>
                                <w:p w14:paraId="1234217F" w14:textId="77777777" w:rsidR="00B90A42" w:rsidRPr="00C20186" w:rsidRDefault="005151D1" w:rsidP="00C20186">
                                  <w:pPr>
                                    <w:pStyle w:val="tableInput"/>
                                  </w:pPr>
                                  <w:r>
                                    <w:t>$50.00</w:t>
                                  </w:r>
                                </w:p>
                              </w:tc>
                            </w:tr>
                          </w:tbl>
                          <w:p w14:paraId="158F5B7C" w14:textId="77777777" w:rsidR="00B90A42" w:rsidRPr="00C20186" w:rsidRDefault="00B90A42" w:rsidP="00C20186">
                            <w:pPr>
                              <w:pStyle w:val="tableInpu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2588F" id="Rectangle 17" o:spid="_x0000_s1027" style="position:absolute;margin-left:-58pt;margin-top:193.25pt;width:560.1pt;height:272.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8" w:space="0" w:color="585747"/>
                          <w:left w:val="single" w:sz="8" w:space="0" w:color="585747"/>
                          <w:bottom w:val="single" w:sz="8" w:space="0" w:color="585747"/>
                          <w:right w:val="single" w:sz="8" w:space="0" w:color="585747"/>
                          <w:insideH w:val="single" w:sz="8" w:space="0" w:color="585747"/>
                          <w:insideV w:val="single" w:sz="8" w:space="0" w:color="585747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800"/>
                        <w:gridCol w:w="5400"/>
                        <w:gridCol w:w="1800"/>
                        <w:gridCol w:w="1800"/>
                      </w:tblGrid>
                      <w:tr w:rsidR="00B90A42" w:rsidRPr="00C20186" w14:paraId="207C12CC" w14:textId="77777777">
                        <w:trPr>
                          <w:trHeight w:val="480"/>
                        </w:trPr>
                        <w:tc>
                          <w:tcPr>
                            <w:tcW w:w="1800" w:type="dxa"/>
                            <w:shd w:val="clear" w:color="auto" w:fill="FFFFFF"/>
                            <w:vAlign w:val="center"/>
                          </w:tcPr>
                          <w:p w14:paraId="4A2F11E0" w14:textId="77777777" w:rsidR="00B90A42" w:rsidRPr="00C20186" w:rsidRDefault="00B90A42" w:rsidP="00C20186">
                            <w:pPr>
                              <w:pStyle w:val="tableInput"/>
                            </w:pPr>
                            <w:r w:rsidRPr="00C20186">
                              <w:t>Quantity</w:t>
                            </w:r>
                          </w:p>
                        </w:tc>
                        <w:tc>
                          <w:tcPr>
                            <w:tcW w:w="5400" w:type="dxa"/>
                            <w:shd w:val="clear" w:color="auto" w:fill="FFFFFF"/>
                            <w:vAlign w:val="center"/>
                          </w:tcPr>
                          <w:p w14:paraId="0ACDA64E" w14:textId="77777777" w:rsidR="00B90A42" w:rsidRPr="00C20186" w:rsidRDefault="00B90A42" w:rsidP="00C20186">
                            <w:pPr>
                              <w:pStyle w:val="tableInput"/>
                            </w:pPr>
                            <w:r w:rsidRPr="00C20186">
                              <w:t>Description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FFFFFF"/>
                            <w:vAlign w:val="center"/>
                          </w:tcPr>
                          <w:p w14:paraId="0E71AF58" w14:textId="77777777" w:rsidR="00B90A42" w:rsidRPr="00C20186" w:rsidRDefault="00B90A42" w:rsidP="00C20186">
                            <w:pPr>
                              <w:pStyle w:val="tableInput"/>
                            </w:pPr>
                            <w:r w:rsidRPr="00C20186">
                              <w:t>Unit Price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FFFFFF"/>
                            <w:vAlign w:val="center"/>
                          </w:tcPr>
                          <w:p w14:paraId="3A606E81" w14:textId="77777777" w:rsidR="00B90A42" w:rsidRPr="00C20186" w:rsidRDefault="00B90A42" w:rsidP="00C20186">
                            <w:pPr>
                              <w:pStyle w:val="tableInput"/>
                            </w:pPr>
                            <w:r w:rsidRPr="00C20186">
                              <w:t>Total</w:t>
                            </w:r>
                          </w:p>
                        </w:tc>
                      </w:tr>
                      <w:tr w:rsidR="00B90A42" w:rsidRPr="00C20186" w14:paraId="69808939" w14:textId="77777777">
                        <w:trPr>
                          <w:trHeight w:val="4320"/>
                        </w:trPr>
                        <w:tc>
                          <w:tcPr>
                            <w:tcW w:w="1800" w:type="dxa"/>
                            <w:shd w:val="clear" w:color="auto" w:fill="FFFFFF"/>
                          </w:tcPr>
                          <w:p w14:paraId="52E9DDF8" w14:textId="77777777" w:rsidR="00B90A42" w:rsidRDefault="0099705E" w:rsidP="00C20186">
                            <w:pPr>
                              <w:pStyle w:val="tableInput"/>
                            </w:pPr>
                            <w:r>
                              <w:t>1</w:t>
                            </w:r>
                          </w:p>
                          <w:p w14:paraId="70F56655" w14:textId="77777777" w:rsidR="00CF696C" w:rsidRDefault="00CF696C" w:rsidP="00C20186">
                            <w:pPr>
                              <w:pStyle w:val="tableInput"/>
                            </w:pPr>
                          </w:p>
                          <w:p w14:paraId="1163B2A8" w14:textId="77777777" w:rsidR="00CF696C" w:rsidRDefault="00CF696C" w:rsidP="00C20186">
                            <w:pPr>
                              <w:pStyle w:val="tableInput"/>
                            </w:pPr>
                          </w:p>
                          <w:p w14:paraId="38C9A089" w14:textId="77777777" w:rsidR="00CF696C" w:rsidRDefault="00CF696C" w:rsidP="00C20186">
                            <w:pPr>
                              <w:pStyle w:val="tableInput"/>
                            </w:pPr>
                          </w:p>
                          <w:p w14:paraId="2A2088E1" w14:textId="77777777" w:rsidR="00CF696C" w:rsidRPr="00CF696C" w:rsidRDefault="00CF696C" w:rsidP="00C20186">
                            <w:pPr>
                              <w:pStyle w:val="tableInput"/>
                              <w:rPr>
                                <w:sz w:val="40"/>
                              </w:rPr>
                            </w:pPr>
                          </w:p>
                        </w:tc>
                        <w:tc>
                          <w:tcPr>
                            <w:tcW w:w="5400" w:type="dxa"/>
                            <w:shd w:val="clear" w:color="auto" w:fill="FFFFFF"/>
                          </w:tcPr>
                          <w:p w14:paraId="3D2FE2CD" w14:textId="519DFE45" w:rsidR="00B90A42" w:rsidRPr="00C20186" w:rsidRDefault="00C079F5" w:rsidP="005F7D8F">
                            <w:pPr>
                              <w:pStyle w:val="tableInput"/>
                            </w:pPr>
                            <w:r>
                              <w:t>4</w:t>
                            </w:r>
                            <w:r w:rsidR="00403797">
                              <w:t>3</w:t>
                            </w:r>
                            <w:r w:rsidR="00403797" w:rsidRPr="00403797">
                              <w:rPr>
                                <w:vertAlign w:val="superscript"/>
                              </w:rPr>
                              <w:t>rd</w:t>
                            </w:r>
                            <w:r w:rsidR="00403797">
                              <w:t xml:space="preserve"> </w:t>
                            </w:r>
                            <w:r w:rsidR="005151D1">
                              <w:t>Annual Farm City Breakfast</w:t>
                            </w:r>
                            <w:r>
                              <w:t xml:space="preserve"> S</w:t>
                            </w:r>
                            <w:r w:rsidR="005151D1">
                              <w:t>ponsorship</w:t>
                            </w:r>
                            <w:r w:rsidR="00B90A42" w:rsidRPr="00C20186">
                              <w:t xml:space="preserve"> 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FFFFFF"/>
                          </w:tcPr>
                          <w:p w14:paraId="711C9BC0" w14:textId="77777777" w:rsidR="00B90A42" w:rsidRPr="00C20186" w:rsidRDefault="005151D1" w:rsidP="00C20186">
                            <w:pPr>
                              <w:pStyle w:val="tableInput"/>
                            </w:pPr>
                            <w:r>
                              <w:t>$50.00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FFFFFF"/>
                          </w:tcPr>
                          <w:p w14:paraId="71900750" w14:textId="77777777" w:rsidR="00B90A42" w:rsidRDefault="005151D1" w:rsidP="00C20186">
                            <w:pPr>
                              <w:pStyle w:val="tableInput"/>
                            </w:pPr>
                            <w:r>
                              <w:t>$50.00</w:t>
                            </w:r>
                          </w:p>
                          <w:p w14:paraId="3D757DED" w14:textId="77777777" w:rsidR="00CF696C" w:rsidRDefault="00CF696C" w:rsidP="00C20186">
                            <w:pPr>
                              <w:pStyle w:val="tableInput"/>
                            </w:pPr>
                          </w:p>
                          <w:p w14:paraId="5F6CBC4C" w14:textId="77777777" w:rsidR="00CF696C" w:rsidRPr="00C20186" w:rsidRDefault="00CF696C" w:rsidP="00C20186">
                            <w:pPr>
                              <w:pStyle w:val="tableInput"/>
                            </w:pPr>
                          </w:p>
                        </w:tc>
                      </w:tr>
                      <w:tr w:rsidR="00B90A42" w:rsidRPr="00C20186" w14:paraId="74F5D23D" w14:textId="77777777">
                        <w:trPr>
                          <w:trHeight w:val="475"/>
                        </w:trPr>
                        <w:tc>
                          <w:tcPr>
                            <w:tcW w:w="9000" w:type="dxa"/>
                            <w:gridSpan w:val="3"/>
                            <w:shd w:val="clear" w:color="auto" w:fill="FFFFFF"/>
                          </w:tcPr>
                          <w:p w14:paraId="031D32D7" w14:textId="77777777" w:rsidR="00B90A42" w:rsidRPr="00C20186" w:rsidRDefault="00B90A42" w:rsidP="00C20186">
                            <w:pPr>
                              <w:pStyle w:val="tableInput"/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FFFFFF"/>
                          </w:tcPr>
                          <w:p w14:paraId="1234217F" w14:textId="77777777" w:rsidR="00B90A42" w:rsidRPr="00C20186" w:rsidRDefault="005151D1" w:rsidP="00C20186">
                            <w:pPr>
                              <w:pStyle w:val="tableInput"/>
                            </w:pPr>
                            <w:r>
                              <w:t>$50.00</w:t>
                            </w:r>
                          </w:p>
                        </w:tc>
                      </w:tr>
                    </w:tbl>
                    <w:p w14:paraId="158F5B7C" w14:textId="77777777" w:rsidR="00B90A42" w:rsidRPr="00C20186" w:rsidRDefault="00B90A42" w:rsidP="00C20186">
                      <w:pPr>
                        <w:pStyle w:val="tableInput"/>
                      </w:pPr>
                    </w:p>
                  </w:txbxContent>
                </v:textbox>
              </v:rect>
            </w:pict>
          </mc:Fallback>
        </mc:AlternateContent>
      </w:r>
      <w:r w:rsidR="00DA7F91">
        <w:rPr>
          <w:noProof/>
          <w:szCs w:val="20"/>
          <w:vertAlign w:val="subscrip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B18AC0" wp14:editId="28AA8AA4">
                <wp:simplePos x="0" y="0"/>
                <wp:positionH relativeFrom="column">
                  <wp:posOffset>3524251</wp:posOffset>
                </wp:positionH>
                <wp:positionV relativeFrom="paragraph">
                  <wp:posOffset>167640</wp:posOffset>
                </wp:positionV>
                <wp:extent cx="2876550" cy="685800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353F6" w14:textId="43DD49CC" w:rsidR="00B90A42" w:rsidRDefault="00DA7F91" w:rsidP="00DA7F91">
                            <w:pPr>
                              <w:pStyle w:val="MonthDayYear"/>
                              <w:jc w:val="left"/>
                            </w:pPr>
                            <w:r>
                              <w:t xml:space="preserve">   </w:t>
                            </w:r>
                            <w:r>
                              <w:tab/>
                            </w:r>
                            <w:r w:rsidR="0099705E">
                              <w:t xml:space="preserve">Date: February </w:t>
                            </w:r>
                            <w:r w:rsidR="00C079F5">
                              <w:t>2</w:t>
                            </w:r>
                            <w:r w:rsidR="00403797">
                              <w:t>5</w:t>
                            </w:r>
                            <w:r w:rsidR="00E93C4C">
                              <w:t>, 202</w:t>
                            </w:r>
                            <w:r w:rsidR="00403797">
                              <w:t>3</w:t>
                            </w:r>
                          </w:p>
                          <w:p w14:paraId="7B48E0E6" w14:textId="77777777" w:rsidR="00DA7F91" w:rsidRDefault="00DA7F91" w:rsidP="00DA7F91">
                            <w:pPr>
                              <w:pStyle w:val="MonthDayYear"/>
                              <w:jc w:val="left"/>
                            </w:pPr>
                            <w:r>
                              <w:t xml:space="preserve">             Time: 7:30 am </w:t>
                            </w:r>
                          </w:p>
                          <w:p w14:paraId="35E8E445" w14:textId="77777777" w:rsidR="00C9638F" w:rsidRPr="00C20186" w:rsidRDefault="00DA7F91" w:rsidP="00DA7F91">
                            <w:pPr>
                              <w:pStyle w:val="MonthDayYear"/>
                              <w:jc w:val="left"/>
                            </w:pPr>
                            <w:r>
                              <w:t xml:space="preserve">             Place: </w:t>
                            </w:r>
                            <w:r w:rsidR="00C9638F">
                              <w:t xml:space="preserve">Daviess County High School </w:t>
                            </w:r>
                          </w:p>
                          <w:p w14:paraId="428A09B3" w14:textId="77777777" w:rsidR="00B90A42" w:rsidRPr="00952148" w:rsidRDefault="00B90A42" w:rsidP="00B90A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18AC0" id="Text Box 20" o:spid="_x0000_s1028" type="#_x0000_t202" style="position:absolute;margin-left:277.5pt;margin-top:13.2pt;width:226.5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" filled="f" stroked="f">
                <v:textbox>
                  <w:txbxContent>
                    <w:p w14:paraId="39D353F6" w14:textId="43DD49CC" w:rsidR="00B90A42" w:rsidRDefault="00DA7F91" w:rsidP="00DA7F91">
                      <w:pPr>
                        <w:pStyle w:val="MonthDayYear"/>
                        <w:jc w:val="left"/>
                      </w:pPr>
                      <w:r>
                        <w:t xml:space="preserve">   </w:t>
                      </w:r>
                      <w:r>
                        <w:tab/>
                      </w:r>
                      <w:r w:rsidR="0099705E">
                        <w:t xml:space="preserve">Date: February </w:t>
                      </w:r>
                      <w:r w:rsidR="00C079F5">
                        <w:t>2</w:t>
                      </w:r>
                      <w:r w:rsidR="00403797">
                        <w:t>5</w:t>
                      </w:r>
                      <w:r w:rsidR="00E93C4C">
                        <w:t>, 202</w:t>
                      </w:r>
                      <w:r w:rsidR="00403797">
                        <w:t>3</w:t>
                      </w:r>
                    </w:p>
                    <w:p w14:paraId="7B48E0E6" w14:textId="77777777" w:rsidR="00DA7F91" w:rsidRDefault="00DA7F91" w:rsidP="00DA7F91">
                      <w:pPr>
                        <w:pStyle w:val="MonthDayYear"/>
                        <w:jc w:val="left"/>
                      </w:pPr>
                      <w:r>
                        <w:t xml:space="preserve">             Time: 7:30 am </w:t>
                      </w:r>
                    </w:p>
                    <w:p w14:paraId="35E8E445" w14:textId="77777777" w:rsidR="00C9638F" w:rsidRPr="00C20186" w:rsidRDefault="00DA7F91" w:rsidP="00DA7F91">
                      <w:pPr>
                        <w:pStyle w:val="MonthDayYear"/>
                        <w:jc w:val="left"/>
                      </w:pPr>
                      <w:r>
                        <w:t xml:space="preserve">             Place: </w:t>
                      </w:r>
                      <w:r w:rsidR="00C9638F">
                        <w:t xml:space="preserve">Daviess County High School </w:t>
                      </w:r>
                    </w:p>
                    <w:p w14:paraId="428A09B3" w14:textId="77777777" w:rsidR="00B90A42" w:rsidRPr="00952148" w:rsidRDefault="00B90A42" w:rsidP="00B90A42"/>
                  </w:txbxContent>
                </v:textbox>
              </v:shape>
            </w:pict>
          </mc:Fallback>
        </mc:AlternateContent>
      </w:r>
      <w:r w:rsidR="005151D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48DAA85" wp14:editId="3C3BC737">
                <wp:simplePos x="0" y="0"/>
                <wp:positionH relativeFrom="column">
                  <wp:posOffset>2786380</wp:posOffset>
                </wp:positionH>
                <wp:positionV relativeFrom="paragraph">
                  <wp:posOffset>6383020</wp:posOffset>
                </wp:positionV>
                <wp:extent cx="2571750" cy="1263650"/>
                <wp:effectExtent l="0" t="0" r="4445" b="0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17FB8" w14:textId="3F4C665A" w:rsidR="005151D1" w:rsidRDefault="005151D1" w:rsidP="005151D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8DAA85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9" type="#_x0000_t202" style="position:absolute;margin-left:219.4pt;margin-top:502.6pt;width:202.5pt;height:99.5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" stroked="f">
                <v:textbox style="mso-fit-shape-to-text:t">
                  <w:txbxContent>
                    <w:p w14:paraId="74317FB8" w14:textId="3F4C665A" w:rsidR="005151D1" w:rsidRDefault="005151D1" w:rsidP="005151D1"/>
                  </w:txbxContent>
                </v:textbox>
              </v:shape>
            </w:pict>
          </mc:Fallback>
        </mc:AlternateContent>
      </w:r>
      <w:r w:rsidR="005151D1">
        <w:rPr>
          <w:noProof/>
          <w:szCs w:val="20"/>
          <w:vertAlign w:val="subscrip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60CEA54" wp14:editId="6BE99FAD">
                <wp:simplePos x="0" y="0"/>
                <wp:positionH relativeFrom="column">
                  <wp:posOffset>-796290</wp:posOffset>
                </wp:positionH>
                <wp:positionV relativeFrom="paragraph">
                  <wp:posOffset>7833995</wp:posOffset>
                </wp:positionV>
                <wp:extent cx="7200900" cy="685800"/>
                <wp:effectExtent l="0" t="3810" r="3175" b="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020CF1" w14:textId="77777777" w:rsidR="0099705E" w:rsidRPr="0099705E" w:rsidRDefault="0099705E" w:rsidP="009970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85747"/>
                                <w:sz w:val="20"/>
                                <w:szCs w:val="20"/>
                              </w:rPr>
                            </w:pPr>
                            <w:r w:rsidRPr="0099705E">
                              <w:rPr>
                                <w:rFonts w:ascii="Arial" w:hAnsi="Arial" w:cs="Arial"/>
                                <w:b/>
                                <w:color w:val="585747"/>
                                <w:sz w:val="20"/>
                                <w:szCs w:val="20"/>
                              </w:rPr>
                              <w:t xml:space="preserve">THANK YOU FOR YOUR SPONSORSHIP AND SUPPORT! </w:t>
                            </w:r>
                          </w:p>
                          <w:p w14:paraId="46B72742" w14:textId="60E08702" w:rsidR="0099705E" w:rsidRPr="00B90A42" w:rsidRDefault="0099705E" w:rsidP="0099705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705E">
                              <w:rPr>
                                <w:rFonts w:ascii="Arial" w:hAnsi="Arial" w:cs="Arial"/>
                                <w:b/>
                                <w:color w:val="585747"/>
                                <w:sz w:val="20"/>
                                <w:szCs w:val="20"/>
                              </w:rPr>
                              <w:t>Please Note:</w:t>
                            </w:r>
                            <w:r>
                              <w:rPr>
                                <w:rFonts w:ascii="Arial" w:hAnsi="Arial" w:cs="Arial"/>
                                <w:color w:val="585747"/>
                                <w:sz w:val="20"/>
                                <w:szCs w:val="20"/>
                              </w:rPr>
                              <w:t xml:space="preserve"> Sponsorship form and money due by February </w:t>
                            </w:r>
                            <w:r w:rsidR="00AB2DC6">
                              <w:rPr>
                                <w:rFonts w:ascii="Arial" w:hAnsi="Arial" w:cs="Arial"/>
                                <w:color w:val="585747"/>
                                <w:sz w:val="20"/>
                                <w:szCs w:val="20"/>
                              </w:rPr>
                              <w:t>1</w:t>
                            </w:r>
                            <w:r w:rsidR="00403797">
                              <w:rPr>
                                <w:rFonts w:ascii="Arial" w:hAnsi="Arial" w:cs="Arial"/>
                                <w:color w:val="585747"/>
                                <w:sz w:val="20"/>
                                <w:szCs w:val="20"/>
                              </w:rPr>
                              <w:t>7</w:t>
                            </w:r>
                            <w:r w:rsidR="00537BA2">
                              <w:rPr>
                                <w:rFonts w:ascii="Arial" w:hAnsi="Arial" w:cs="Arial"/>
                                <w:color w:val="585747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585747"/>
                                <w:sz w:val="20"/>
                                <w:szCs w:val="20"/>
                              </w:rPr>
                              <w:t>20</w:t>
                            </w:r>
                            <w:r w:rsidR="00B26AF2">
                              <w:rPr>
                                <w:rFonts w:ascii="Arial" w:hAnsi="Arial" w:cs="Arial"/>
                                <w:color w:val="585747"/>
                                <w:sz w:val="20"/>
                                <w:szCs w:val="20"/>
                              </w:rPr>
                              <w:t>2</w:t>
                            </w:r>
                            <w:r w:rsidR="00403797">
                              <w:rPr>
                                <w:rFonts w:ascii="Arial" w:hAnsi="Arial" w:cs="Arial"/>
                                <w:color w:val="585747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585747"/>
                                <w:sz w:val="20"/>
                                <w:szCs w:val="20"/>
                              </w:rPr>
                              <w:t xml:space="preserve"> to allow time for company name to be printed on all materials for the event.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CEA54" id="Text Box 24" o:spid="_x0000_s1030" type="#_x0000_t202" style="position:absolute;margin-left:-62.7pt;margin-top:616.85pt;width:567pt;height:5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" filled="f" stroked="f">
                <v:textbox>
                  <w:txbxContent>
                    <w:p w14:paraId="01020CF1" w14:textId="77777777" w:rsidR="0099705E" w:rsidRPr="0099705E" w:rsidRDefault="0099705E" w:rsidP="0099705E">
                      <w:pPr>
                        <w:jc w:val="center"/>
                        <w:rPr>
                          <w:rFonts w:ascii="Arial" w:hAnsi="Arial" w:cs="Arial"/>
                          <w:b/>
                          <w:color w:val="585747"/>
                          <w:sz w:val="20"/>
                          <w:szCs w:val="20"/>
                        </w:rPr>
                      </w:pPr>
                      <w:r w:rsidRPr="0099705E">
                        <w:rPr>
                          <w:rFonts w:ascii="Arial" w:hAnsi="Arial" w:cs="Arial"/>
                          <w:b/>
                          <w:color w:val="585747"/>
                          <w:sz w:val="20"/>
                          <w:szCs w:val="20"/>
                        </w:rPr>
                        <w:t xml:space="preserve">THANK YOU FOR YOUR SPONSORSHIP AND SUPPORT! </w:t>
                      </w:r>
                    </w:p>
                    <w:p w14:paraId="46B72742" w14:textId="60E08702" w:rsidR="0099705E" w:rsidRPr="00B90A42" w:rsidRDefault="0099705E" w:rsidP="0099705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9705E">
                        <w:rPr>
                          <w:rFonts w:ascii="Arial" w:hAnsi="Arial" w:cs="Arial"/>
                          <w:b/>
                          <w:color w:val="585747"/>
                          <w:sz w:val="20"/>
                          <w:szCs w:val="20"/>
                        </w:rPr>
                        <w:t>Please Note:</w:t>
                      </w:r>
                      <w:r>
                        <w:rPr>
                          <w:rFonts w:ascii="Arial" w:hAnsi="Arial" w:cs="Arial"/>
                          <w:color w:val="585747"/>
                          <w:sz w:val="20"/>
                          <w:szCs w:val="20"/>
                        </w:rPr>
                        <w:t xml:space="preserve"> Sponsorship form and money due by February </w:t>
                      </w:r>
                      <w:r w:rsidR="00AB2DC6">
                        <w:rPr>
                          <w:rFonts w:ascii="Arial" w:hAnsi="Arial" w:cs="Arial"/>
                          <w:color w:val="585747"/>
                          <w:sz w:val="20"/>
                          <w:szCs w:val="20"/>
                        </w:rPr>
                        <w:t>1</w:t>
                      </w:r>
                      <w:r w:rsidR="00403797">
                        <w:rPr>
                          <w:rFonts w:ascii="Arial" w:hAnsi="Arial" w:cs="Arial"/>
                          <w:color w:val="585747"/>
                          <w:sz w:val="20"/>
                          <w:szCs w:val="20"/>
                        </w:rPr>
                        <w:t>7</w:t>
                      </w:r>
                      <w:r w:rsidR="00537BA2">
                        <w:rPr>
                          <w:rFonts w:ascii="Arial" w:hAnsi="Arial" w:cs="Arial"/>
                          <w:color w:val="585747"/>
                          <w:sz w:val="20"/>
                          <w:szCs w:val="20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="Arial" w:hAnsi="Arial" w:cs="Arial"/>
                          <w:color w:val="585747"/>
                          <w:sz w:val="20"/>
                          <w:szCs w:val="20"/>
                        </w:rPr>
                        <w:t>20</w:t>
                      </w:r>
                      <w:r w:rsidR="00B26AF2">
                        <w:rPr>
                          <w:rFonts w:ascii="Arial" w:hAnsi="Arial" w:cs="Arial"/>
                          <w:color w:val="585747"/>
                          <w:sz w:val="20"/>
                          <w:szCs w:val="20"/>
                        </w:rPr>
                        <w:t>2</w:t>
                      </w:r>
                      <w:r w:rsidR="00403797">
                        <w:rPr>
                          <w:rFonts w:ascii="Arial" w:hAnsi="Arial" w:cs="Arial"/>
                          <w:color w:val="585747"/>
                          <w:sz w:val="20"/>
                          <w:szCs w:val="20"/>
                        </w:rPr>
                        <w:t>3</w:t>
                      </w:r>
                      <w:proofErr w:type="gramEnd"/>
                      <w:r>
                        <w:rPr>
                          <w:rFonts w:ascii="Arial" w:hAnsi="Arial" w:cs="Arial"/>
                          <w:color w:val="585747"/>
                          <w:sz w:val="20"/>
                          <w:szCs w:val="20"/>
                        </w:rPr>
                        <w:t xml:space="preserve"> to allow time for company name to be printed on all materials for the event. </w:t>
                      </w:r>
                    </w:p>
                  </w:txbxContent>
                </v:textbox>
              </v:shape>
            </w:pict>
          </mc:Fallback>
        </mc:AlternateContent>
      </w:r>
      <w:r w:rsidR="005151D1">
        <w:rPr>
          <w:noProof/>
          <w:szCs w:val="20"/>
          <w:vertAlign w:val="subscrip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6E6D55D" wp14:editId="2E01DDE7">
                <wp:simplePos x="0" y="0"/>
                <wp:positionH relativeFrom="column">
                  <wp:posOffset>1495425</wp:posOffset>
                </wp:positionH>
                <wp:positionV relativeFrom="paragraph">
                  <wp:posOffset>6082665</wp:posOffset>
                </wp:positionV>
                <wp:extent cx="2571750" cy="300355"/>
                <wp:effectExtent l="0" t="0" r="0" b="4445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F04441" w14:textId="77777777" w:rsidR="005151D1" w:rsidRDefault="005151D1" w:rsidP="005151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151D1">
                              <w:rPr>
                                <w:rFonts w:ascii="Arial" w:hAnsi="Arial" w:cs="Arial"/>
                                <w:b/>
                              </w:rPr>
                              <w:t xml:space="preserve">Hosted by: </w:t>
                            </w:r>
                          </w:p>
                          <w:p w14:paraId="47774169" w14:textId="77777777" w:rsidR="005151D1" w:rsidRDefault="005151D1" w:rsidP="005151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</w:t>
                            </w:r>
                          </w:p>
                          <w:p w14:paraId="45154424" w14:textId="77777777" w:rsidR="005151D1" w:rsidRPr="005151D1" w:rsidRDefault="005151D1" w:rsidP="005151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6D55D" id="Text Box 25" o:spid="_x0000_s1031" type="#_x0000_t202" style="position:absolute;margin-left:117.75pt;margin-top:478.95pt;width:202.5pt;height:23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" stroked="f">
                <v:textbox>
                  <w:txbxContent>
                    <w:p w14:paraId="27F04441" w14:textId="77777777" w:rsidR="005151D1" w:rsidRDefault="005151D1" w:rsidP="005151D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151D1">
                        <w:rPr>
                          <w:rFonts w:ascii="Arial" w:hAnsi="Arial" w:cs="Arial"/>
                          <w:b/>
                        </w:rPr>
                        <w:t xml:space="preserve">Hosted by: </w:t>
                      </w:r>
                    </w:p>
                    <w:p w14:paraId="47774169" w14:textId="77777777" w:rsidR="005151D1" w:rsidRDefault="005151D1" w:rsidP="005151D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</w:t>
                      </w:r>
                    </w:p>
                    <w:p w14:paraId="45154424" w14:textId="77777777" w:rsidR="005151D1" w:rsidRPr="005151D1" w:rsidRDefault="005151D1" w:rsidP="005151D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51D1">
        <w:rPr>
          <w:noProof/>
          <w:szCs w:val="20"/>
          <w:vertAlign w:val="subscrip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DFABBE5" wp14:editId="0E77D089">
                <wp:simplePos x="0" y="0"/>
                <wp:positionH relativeFrom="column">
                  <wp:posOffset>-708025</wp:posOffset>
                </wp:positionH>
                <wp:positionV relativeFrom="paragraph">
                  <wp:posOffset>170180</wp:posOffset>
                </wp:positionV>
                <wp:extent cx="3731260" cy="548640"/>
                <wp:effectExtent l="0" t="0" r="0" b="127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12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E59B2" w14:textId="0CA732FE" w:rsidR="005151D1" w:rsidRPr="00C20186" w:rsidRDefault="00C079F5" w:rsidP="00C20186">
                            <w:pPr>
                              <w:pStyle w:val="InvoiceNo"/>
                            </w:pPr>
                            <w:r>
                              <w:t>4</w:t>
                            </w:r>
                            <w:r w:rsidR="00403797">
                              <w:t>3</w:t>
                            </w:r>
                            <w:r w:rsidR="00403797">
                              <w:rPr>
                                <w:vertAlign w:val="superscript"/>
                              </w:rPr>
                              <w:t>r</w:t>
                            </w:r>
                            <w:r w:rsidR="008D1609">
                              <w:rPr>
                                <w:vertAlign w:val="superscript"/>
                              </w:rPr>
                              <w:t>d</w:t>
                            </w:r>
                            <w:r w:rsidR="0099705E">
                              <w:t xml:space="preserve"> Annual Farm City Breakfast</w:t>
                            </w:r>
                          </w:p>
                          <w:p w14:paraId="0863D8F6" w14:textId="77777777" w:rsidR="00B90A42" w:rsidRPr="00952148" w:rsidRDefault="00B90A42" w:rsidP="00B90A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ABBE5" id="Text Box 10" o:spid="_x0000_s1032" type="#_x0000_t202" style="position:absolute;margin-left:-55.75pt;margin-top:13.4pt;width:293.8pt;height:43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" filled="f" stroked="f">
                <v:textbox>
                  <w:txbxContent>
                    <w:p w14:paraId="551E59B2" w14:textId="0CA732FE" w:rsidR="005151D1" w:rsidRPr="00C20186" w:rsidRDefault="00C079F5" w:rsidP="00C20186">
                      <w:pPr>
                        <w:pStyle w:val="InvoiceNo"/>
                      </w:pPr>
                      <w:r>
                        <w:t>4</w:t>
                      </w:r>
                      <w:r w:rsidR="00403797">
                        <w:t>3</w:t>
                      </w:r>
                      <w:r w:rsidR="00403797">
                        <w:rPr>
                          <w:vertAlign w:val="superscript"/>
                        </w:rPr>
                        <w:t>r</w:t>
                      </w:r>
                      <w:r w:rsidR="008D1609">
                        <w:rPr>
                          <w:vertAlign w:val="superscript"/>
                        </w:rPr>
                        <w:t>d</w:t>
                      </w:r>
                      <w:r w:rsidR="0099705E">
                        <w:t xml:space="preserve"> Annual Farm City Breakfast</w:t>
                      </w:r>
                    </w:p>
                    <w:p w14:paraId="0863D8F6" w14:textId="77777777" w:rsidR="00B90A42" w:rsidRPr="00952148" w:rsidRDefault="00B90A42" w:rsidP="00B90A42"/>
                  </w:txbxContent>
                </v:textbox>
              </v:shape>
            </w:pict>
          </mc:Fallback>
        </mc:AlternateContent>
      </w:r>
      <w:r w:rsidR="005151D1">
        <w:rPr>
          <w:noProof/>
          <w:szCs w:val="20"/>
          <w:vertAlign w:val="subscrip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1FB799" wp14:editId="7A16FF97">
                <wp:simplePos x="0" y="0"/>
                <wp:positionH relativeFrom="column">
                  <wp:posOffset>3766185</wp:posOffset>
                </wp:positionH>
                <wp:positionV relativeFrom="paragraph">
                  <wp:posOffset>1162685</wp:posOffset>
                </wp:positionV>
                <wp:extent cx="2743200" cy="685800"/>
                <wp:effectExtent l="3810" t="4445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28051" w14:textId="77777777" w:rsidR="00B90A42" w:rsidRDefault="005151D1" w:rsidP="00B90A42">
                            <w:pPr>
                              <w:jc w:val="center"/>
                              <w:rPr>
                                <w:rFonts w:ascii="Arial" w:hAnsi="Arial" w:cs="Arial"/>
                                <w:color w:val="585747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85747"/>
                                <w:sz w:val="20"/>
                                <w:szCs w:val="20"/>
                              </w:rPr>
                              <w:t>Make all checks payable to:</w:t>
                            </w:r>
                          </w:p>
                          <w:p w14:paraId="52018236" w14:textId="77777777" w:rsidR="005151D1" w:rsidRDefault="005151D1" w:rsidP="00B90A42">
                            <w:pPr>
                              <w:jc w:val="center"/>
                              <w:rPr>
                                <w:rFonts w:ascii="Arial" w:hAnsi="Arial" w:cs="Arial"/>
                                <w:color w:val="585747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85747"/>
                                <w:sz w:val="20"/>
                                <w:szCs w:val="20"/>
                              </w:rPr>
                              <w:t>Greater Owensboro Chamber of Commerce</w:t>
                            </w:r>
                            <w:r>
                              <w:rPr>
                                <w:rFonts w:ascii="Arial" w:hAnsi="Arial" w:cs="Arial"/>
                                <w:color w:val="585747"/>
                                <w:sz w:val="20"/>
                                <w:szCs w:val="20"/>
                              </w:rPr>
                              <w:br/>
                              <w:t>P</w:t>
                            </w:r>
                            <w:r w:rsidR="005F7D8F">
                              <w:rPr>
                                <w:rFonts w:ascii="Arial" w:hAnsi="Arial" w:cs="Arial"/>
                                <w:color w:val="585747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585747"/>
                                <w:sz w:val="20"/>
                                <w:szCs w:val="20"/>
                              </w:rPr>
                              <w:t>O</w:t>
                            </w:r>
                            <w:r w:rsidR="005F7D8F">
                              <w:rPr>
                                <w:rFonts w:ascii="Arial" w:hAnsi="Arial" w:cs="Arial"/>
                                <w:color w:val="585747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585747"/>
                                <w:sz w:val="20"/>
                                <w:szCs w:val="20"/>
                              </w:rPr>
                              <w:t xml:space="preserve"> Box 825</w:t>
                            </w:r>
                          </w:p>
                          <w:p w14:paraId="1EED22D8" w14:textId="77777777" w:rsidR="005151D1" w:rsidRPr="00B90A42" w:rsidRDefault="005151D1" w:rsidP="00B90A4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85747"/>
                                <w:sz w:val="20"/>
                                <w:szCs w:val="20"/>
                              </w:rPr>
                              <w:t>Owensboro, KY  42302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FB799" id="Text Box 11" o:spid="_x0000_s1033" type="#_x0000_t202" style="position:absolute;margin-left:296.55pt;margin-top:91.55pt;width:3in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" filled="f" stroked="f">
                <v:textbox>
                  <w:txbxContent>
                    <w:p w14:paraId="43028051" w14:textId="77777777" w:rsidR="00B90A42" w:rsidRDefault="005151D1" w:rsidP="00B90A42">
                      <w:pPr>
                        <w:jc w:val="center"/>
                        <w:rPr>
                          <w:rFonts w:ascii="Arial" w:hAnsi="Arial" w:cs="Arial"/>
                          <w:color w:val="585747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85747"/>
                          <w:sz w:val="20"/>
                          <w:szCs w:val="20"/>
                        </w:rPr>
                        <w:t>Make all checks payable to:</w:t>
                      </w:r>
                    </w:p>
                    <w:p w14:paraId="52018236" w14:textId="77777777" w:rsidR="005151D1" w:rsidRDefault="005151D1" w:rsidP="00B90A42">
                      <w:pPr>
                        <w:jc w:val="center"/>
                        <w:rPr>
                          <w:rFonts w:ascii="Arial" w:hAnsi="Arial" w:cs="Arial"/>
                          <w:color w:val="585747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85747"/>
                          <w:sz w:val="20"/>
                          <w:szCs w:val="20"/>
                        </w:rPr>
                        <w:t>Greater Owensboro Chamber of Commerce</w:t>
                      </w:r>
                      <w:r>
                        <w:rPr>
                          <w:rFonts w:ascii="Arial" w:hAnsi="Arial" w:cs="Arial"/>
                          <w:color w:val="585747"/>
                          <w:sz w:val="20"/>
                          <w:szCs w:val="20"/>
                        </w:rPr>
                        <w:br/>
                        <w:t>P</w:t>
                      </w:r>
                      <w:r w:rsidR="005F7D8F">
                        <w:rPr>
                          <w:rFonts w:ascii="Arial" w:hAnsi="Arial" w:cs="Arial"/>
                          <w:color w:val="585747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585747"/>
                          <w:sz w:val="20"/>
                          <w:szCs w:val="20"/>
                        </w:rPr>
                        <w:t>O</w:t>
                      </w:r>
                      <w:r w:rsidR="005F7D8F">
                        <w:rPr>
                          <w:rFonts w:ascii="Arial" w:hAnsi="Arial" w:cs="Arial"/>
                          <w:color w:val="585747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585747"/>
                          <w:sz w:val="20"/>
                          <w:szCs w:val="20"/>
                        </w:rPr>
                        <w:t xml:space="preserve"> Box 825</w:t>
                      </w:r>
                    </w:p>
                    <w:p w14:paraId="1EED22D8" w14:textId="77777777" w:rsidR="005151D1" w:rsidRPr="00B90A42" w:rsidRDefault="005151D1" w:rsidP="00B90A4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585747"/>
                          <w:sz w:val="20"/>
                          <w:szCs w:val="20"/>
                        </w:rPr>
                        <w:t>Owensboro, KY  42302</w:t>
                      </w:r>
                    </w:p>
                  </w:txbxContent>
                </v:textbox>
              </v:shape>
            </w:pict>
          </mc:Fallback>
        </mc:AlternateContent>
      </w:r>
      <w:r w:rsidR="005151D1">
        <w:rPr>
          <w:noProof/>
          <w:szCs w:val="20"/>
          <w:vertAlign w:val="subscrip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FB3235F" wp14:editId="7FA50017">
                <wp:simplePos x="0" y="0"/>
                <wp:positionH relativeFrom="column">
                  <wp:posOffset>-723265</wp:posOffset>
                </wp:positionH>
                <wp:positionV relativeFrom="paragraph">
                  <wp:posOffset>718820</wp:posOffset>
                </wp:positionV>
                <wp:extent cx="4318000" cy="1737995"/>
                <wp:effectExtent l="635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173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A7B4F" w14:textId="77777777" w:rsidR="00B90A42" w:rsidRPr="0099705E" w:rsidRDefault="0099705E" w:rsidP="00C20186">
                            <w:pPr>
                              <w:pStyle w:val="Toshipto"/>
                            </w:pPr>
                            <w:r w:rsidRPr="0099705E">
                              <w:t xml:space="preserve">SOLD </w:t>
                            </w:r>
                            <w:r w:rsidR="00B90A42" w:rsidRPr="0099705E">
                              <w:t xml:space="preserve">TO: </w:t>
                            </w:r>
                          </w:p>
                          <w:p w14:paraId="0CE97592" w14:textId="77777777" w:rsidR="0099705E" w:rsidRPr="0099705E" w:rsidRDefault="0099705E" w:rsidP="00B90A4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3501CC8" w14:textId="77777777" w:rsidR="0099705E" w:rsidRPr="0099705E" w:rsidRDefault="0099705E" w:rsidP="00B90A4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970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Company Name: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</w:t>
                            </w:r>
                          </w:p>
                          <w:p w14:paraId="636D0E14" w14:textId="77777777" w:rsidR="0099705E" w:rsidRPr="0099705E" w:rsidRDefault="0099705E" w:rsidP="00B90A4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9C204FB" w14:textId="1E5DE12C" w:rsidR="0099705E" w:rsidRPr="0099705E" w:rsidRDefault="0099705E" w:rsidP="00B90A4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970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Contact Name: </w:t>
                            </w:r>
                            <w:r w:rsidR="00C079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</w:t>
                            </w:r>
                          </w:p>
                          <w:p w14:paraId="53460AB7" w14:textId="77777777" w:rsidR="0099705E" w:rsidRPr="0099705E" w:rsidRDefault="0099705E" w:rsidP="00B90A4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1160026" w14:textId="07D0219A" w:rsidR="0099705E" w:rsidRDefault="0099705E" w:rsidP="00B90A4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970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Address: </w:t>
                            </w:r>
                            <w:r w:rsidR="00C079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</w:t>
                            </w:r>
                          </w:p>
                          <w:p w14:paraId="04107A57" w14:textId="77777777" w:rsidR="0099705E" w:rsidRDefault="0099705E" w:rsidP="00B90A4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732087E" w14:textId="533B5736" w:rsidR="0099705E" w:rsidRPr="0099705E" w:rsidRDefault="0099705E" w:rsidP="00B90A4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C079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3235F" id="Text Box 8" o:spid="_x0000_s1034" type="#_x0000_t202" style="position:absolute;margin-left:-56.95pt;margin-top:56.6pt;width:340pt;height:136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" filled="f" stroked="f">
                <v:textbox>
                  <w:txbxContent>
                    <w:p w14:paraId="62CA7B4F" w14:textId="77777777" w:rsidR="00B90A42" w:rsidRPr="0099705E" w:rsidRDefault="0099705E" w:rsidP="00C20186">
                      <w:pPr>
                        <w:pStyle w:val="Toshipto"/>
                      </w:pPr>
                      <w:r w:rsidRPr="0099705E">
                        <w:t xml:space="preserve">SOLD </w:t>
                      </w:r>
                      <w:r w:rsidR="00B90A42" w:rsidRPr="0099705E">
                        <w:t xml:space="preserve">TO: </w:t>
                      </w:r>
                    </w:p>
                    <w:p w14:paraId="0CE97592" w14:textId="77777777" w:rsidR="0099705E" w:rsidRPr="0099705E" w:rsidRDefault="0099705E" w:rsidP="00B90A4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3501CC8" w14:textId="77777777" w:rsidR="0099705E" w:rsidRPr="0099705E" w:rsidRDefault="0099705E" w:rsidP="00B90A4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970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Company Name: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</w:t>
                      </w:r>
                    </w:p>
                    <w:p w14:paraId="636D0E14" w14:textId="77777777" w:rsidR="0099705E" w:rsidRPr="0099705E" w:rsidRDefault="0099705E" w:rsidP="00B90A4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9C204FB" w14:textId="1E5DE12C" w:rsidR="0099705E" w:rsidRPr="0099705E" w:rsidRDefault="0099705E" w:rsidP="00B90A4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970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Contact Name: </w:t>
                      </w:r>
                      <w:r w:rsidR="00C079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</w:t>
                      </w:r>
                    </w:p>
                    <w:p w14:paraId="53460AB7" w14:textId="77777777" w:rsidR="0099705E" w:rsidRPr="0099705E" w:rsidRDefault="0099705E" w:rsidP="00B90A4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1160026" w14:textId="07D0219A" w:rsidR="0099705E" w:rsidRDefault="0099705E" w:rsidP="00B90A4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970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Address: </w:t>
                      </w:r>
                      <w:r w:rsidR="00C079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</w:t>
                      </w:r>
                    </w:p>
                    <w:p w14:paraId="04107A57" w14:textId="77777777" w:rsidR="0099705E" w:rsidRDefault="0099705E" w:rsidP="00B90A4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732087E" w14:textId="533B5736" w:rsidR="0099705E" w:rsidRPr="0099705E" w:rsidRDefault="0099705E" w:rsidP="00B90A4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C079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0A42" w:rsidRPr="007D5122" w:rsidSect="00B90A4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"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notTrueType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5E"/>
    <w:rsid w:val="00091E4B"/>
    <w:rsid w:val="000C6EB7"/>
    <w:rsid w:val="001F6A23"/>
    <w:rsid w:val="002118B0"/>
    <w:rsid w:val="00403797"/>
    <w:rsid w:val="004A3707"/>
    <w:rsid w:val="005151D1"/>
    <w:rsid w:val="00537BA2"/>
    <w:rsid w:val="005F7D8F"/>
    <w:rsid w:val="007A700E"/>
    <w:rsid w:val="00874DEE"/>
    <w:rsid w:val="008D1609"/>
    <w:rsid w:val="0099705E"/>
    <w:rsid w:val="00AB2DC6"/>
    <w:rsid w:val="00B054B2"/>
    <w:rsid w:val="00B26AF2"/>
    <w:rsid w:val="00B531BF"/>
    <w:rsid w:val="00B90A42"/>
    <w:rsid w:val="00C079F5"/>
    <w:rsid w:val="00C20186"/>
    <w:rsid w:val="00C42FA7"/>
    <w:rsid w:val="00C9638F"/>
    <w:rsid w:val="00CA4FA9"/>
    <w:rsid w:val="00CF696C"/>
    <w:rsid w:val="00D506C6"/>
    <w:rsid w:val="00DA7F91"/>
    <w:rsid w:val="00E71C46"/>
    <w:rsid w:val="00E93C4C"/>
    <w:rsid w:val="00F42386"/>
    <w:rsid w:val="00FC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BE83B4"/>
  <w15:docId w15:val="{22E38EF5-6097-481C-A495-CDF56F61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95214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Hyperlink">
    <w:name w:val="Hyperlink"/>
    <w:basedOn w:val="DefaultParagraphFont"/>
    <w:rsid w:val="00952148"/>
    <w:rPr>
      <w:color w:val="0000FF"/>
      <w:u w:val="single"/>
    </w:rPr>
  </w:style>
  <w:style w:type="paragraph" w:styleId="BodyText3">
    <w:name w:val="Body Text 3"/>
    <w:basedOn w:val="Normal"/>
    <w:rsid w:val="00952148"/>
    <w:rPr>
      <w:rFonts w:ascii="Times" w:eastAsia="Times" w:hAnsi="Times"/>
      <w:b/>
      <w:color w:val="411D0E"/>
      <w:szCs w:val="20"/>
    </w:rPr>
  </w:style>
  <w:style w:type="paragraph" w:customStyle="1" w:styleId="BoxesHeading2">
    <w:name w:val="Boxes Heading2"/>
    <w:rsid w:val="00952148"/>
    <w:pPr>
      <w:spacing w:before="800"/>
      <w:jc w:val="center"/>
    </w:pPr>
    <w:rPr>
      <w:i/>
      <w:noProof/>
      <w:sz w:val="24"/>
    </w:rPr>
  </w:style>
  <w:style w:type="paragraph" w:customStyle="1" w:styleId="Boxes10">
    <w:name w:val="Boxes10"/>
    <w:basedOn w:val="Normal"/>
    <w:rsid w:val="00952148"/>
    <w:pPr>
      <w:spacing w:before="360" w:after="120"/>
      <w:jc w:val="center"/>
    </w:pPr>
    <w:rPr>
      <w:b/>
      <w:noProof/>
      <w:sz w:val="72"/>
      <w:szCs w:val="20"/>
    </w:rPr>
  </w:style>
  <w:style w:type="paragraph" w:customStyle="1" w:styleId="NoParagraphStyle">
    <w:name w:val="[No Paragraph Style]"/>
    <w:rsid w:val="0061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customStyle="1" w:styleId="InvoiceNo">
    <w:name w:val="Invoice No"/>
    <w:basedOn w:val="Normal"/>
    <w:link w:val="InvoiceNoChar"/>
    <w:qFormat/>
    <w:rsid w:val="00C2018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color w:val="585747"/>
    </w:rPr>
  </w:style>
  <w:style w:type="paragraph" w:customStyle="1" w:styleId="tableInput">
    <w:name w:val="table Input"/>
    <w:basedOn w:val="BOX"/>
    <w:rsid w:val="00C20186"/>
    <w:pPr>
      <w:spacing w:before="120"/>
    </w:pPr>
    <w:rPr>
      <w:rFonts w:ascii="Arial" w:hAnsi="Arial"/>
    </w:rPr>
  </w:style>
  <w:style w:type="paragraph" w:customStyle="1" w:styleId="BOX">
    <w:name w:val="BOX"/>
    <w:basedOn w:val="Normal"/>
    <w:link w:val="BOXChar"/>
    <w:rsid w:val="006171A5"/>
    <w:pPr>
      <w:jc w:val="center"/>
    </w:pPr>
    <w:rPr>
      <w:rFonts w:ascii="Helvetica" w:hAnsi="Helvetica"/>
      <w:b/>
      <w:color w:val="585747"/>
      <w:sz w:val="20"/>
    </w:rPr>
  </w:style>
  <w:style w:type="paragraph" w:customStyle="1" w:styleId="MonthDayYear">
    <w:name w:val="Month Day Year"/>
    <w:basedOn w:val="Normal"/>
    <w:link w:val="MonthDayYearChar"/>
    <w:qFormat/>
    <w:rsid w:val="00C20186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ascii="Arial" w:hAnsi="Arial" w:cs="Arial"/>
      <w:b/>
      <w:color w:val="585747"/>
      <w:sz w:val="20"/>
      <w:szCs w:val="20"/>
    </w:rPr>
  </w:style>
  <w:style w:type="character" w:customStyle="1" w:styleId="InvoiceNoChar">
    <w:name w:val="Invoice No Char"/>
    <w:basedOn w:val="DefaultParagraphFont"/>
    <w:link w:val="InvoiceNo"/>
    <w:rsid w:val="00C20186"/>
    <w:rPr>
      <w:rFonts w:ascii="Arial" w:hAnsi="Arial" w:cs="Arial"/>
      <w:b/>
      <w:color w:val="585747"/>
      <w:sz w:val="24"/>
      <w:szCs w:val="24"/>
    </w:rPr>
  </w:style>
  <w:style w:type="paragraph" w:customStyle="1" w:styleId="logobox">
    <w:name w:val="logo box"/>
    <w:basedOn w:val="Normal"/>
    <w:link w:val="logoboxChar"/>
    <w:qFormat/>
    <w:rsid w:val="00C20186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ascii="Arial" w:hAnsi="Arial" w:cs="Arial"/>
      <w:color w:val="585747"/>
      <w:sz w:val="22"/>
    </w:rPr>
  </w:style>
  <w:style w:type="character" w:customStyle="1" w:styleId="MonthDayYearChar">
    <w:name w:val="Month Day Year Char"/>
    <w:basedOn w:val="DefaultParagraphFont"/>
    <w:link w:val="MonthDayYear"/>
    <w:rsid w:val="00C20186"/>
    <w:rPr>
      <w:rFonts w:ascii="Arial" w:hAnsi="Arial" w:cs="Arial"/>
      <w:b/>
      <w:color w:val="585747"/>
    </w:rPr>
  </w:style>
  <w:style w:type="paragraph" w:customStyle="1" w:styleId="Toshipto">
    <w:name w:val="To/ship to"/>
    <w:basedOn w:val="Normal"/>
    <w:link w:val="ToshiptoChar"/>
    <w:qFormat/>
    <w:rsid w:val="00C2018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/>
      <w:b/>
      <w:color w:val="585747"/>
      <w:sz w:val="20"/>
      <w:szCs w:val="20"/>
    </w:rPr>
  </w:style>
  <w:style w:type="character" w:customStyle="1" w:styleId="logoboxChar">
    <w:name w:val="logo box Char"/>
    <w:basedOn w:val="DefaultParagraphFont"/>
    <w:link w:val="logobox"/>
    <w:rsid w:val="00C20186"/>
    <w:rPr>
      <w:rFonts w:ascii="Arial" w:hAnsi="Arial" w:cs="Arial"/>
      <w:color w:val="585747"/>
      <w:sz w:val="22"/>
      <w:szCs w:val="24"/>
    </w:rPr>
  </w:style>
  <w:style w:type="paragraph" w:customStyle="1" w:styleId="CompanyNameHere01">
    <w:name w:val="Company Name Here 01"/>
    <w:basedOn w:val="Normal"/>
    <w:link w:val="CompanyNameHere01Char"/>
    <w:qFormat/>
    <w:rsid w:val="00C2018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/>
      <w:color w:val="585747"/>
      <w:sz w:val="20"/>
      <w:szCs w:val="20"/>
    </w:rPr>
  </w:style>
  <w:style w:type="character" w:customStyle="1" w:styleId="ToshiptoChar">
    <w:name w:val="To/ship to Char"/>
    <w:basedOn w:val="DefaultParagraphFont"/>
    <w:link w:val="Toshipto"/>
    <w:rsid w:val="00C20186"/>
    <w:rPr>
      <w:rFonts w:ascii="Arial" w:hAnsi="Arial"/>
      <w:b/>
      <w:color w:val="585747"/>
    </w:rPr>
  </w:style>
  <w:style w:type="paragraph" w:customStyle="1" w:styleId="Address01">
    <w:name w:val="Address 01"/>
    <w:basedOn w:val="Normal"/>
    <w:link w:val="Address01Char"/>
    <w:qFormat/>
    <w:rsid w:val="00C2018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/>
      <w:color w:val="585747"/>
      <w:sz w:val="20"/>
      <w:szCs w:val="20"/>
    </w:rPr>
  </w:style>
  <w:style w:type="character" w:customStyle="1" w:styleId="CompanyNameHere01Char">
    <w:name w:val="Company Name Here 01 Char"/>
    <w:basedOn w:val="DefaultParagraphFont"/>
    <w:link w:val="CompanyNameHere01"/>
    <w:rsid w:val="00C20186"/>
    <w:rPr>
      <w:rFonts w:ascii="Arial" w:hAnsi="Arial"/>
      <w:color w:val="585747"/>
    </w:rPr>
  </w:style>
  <w:style w:type="paragraph" w:customStyle="1" w:styleId="CompanyNameHere02">
    <w:name w:val="Company Name Here 02"/>
    <w:basedOn w:val="Normal"/>
    <w:link w:val="CompanyNameHere02Char"/>
    <w:qFormat/>
    <w:rsid w:val="00C20186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ascii="Arial" w:hAnsi="Arial"/>
      <w:b/>
      <w:color w:val="585747"/>
      <w:sz w:val="20"/>
      <w:szCs w:val="20"/>
    </w:rPr>
  </w:style>
  <w:style w:type="character" w:customStyle="1" w:styleId="Address01Char">
    <w:name w:val="Address 01 Char"/>
    <w:basedOn w:val="DefaultParagraphFont"/>
    <w:link w:val="Address01"/>
    <w:rsid w:val="00C20186"/>
    <w:rPr>
      <w:rFonts w:ascii="Arial" w:hAnsi="Arial"/>
      <w:color w:val="585747"/>
    </w:rPr>
  </w:style>
  <w:style w:type="paragraph" w:customStyle="1" w:styleId="Address02">
    <w:name w:val="Address 02"/>
    <w:basedOn w:val="Normal"/>
    <w:link w:val="Address02Char"/>
    <w:qFormat/>
    <w:rsid w:val="00C20186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ascii="Arial" w:hAnsi="Arial"/>
      <w:color w:val="585747"/>
      <w:sz w:val="20"/>
      <w:szCs w:val="20"/>
    </w:rPr>
  </w:style>
  <w:style w:type="character" w:customStyle="1" w:styleId="CompanyNameHere02Char">
    <w:name w:val="Company Name Here 02 Char"/>
    <w:basedOn w:val="DefaultParagraphFont"/>
    <w:link w:val="CompanyNameHere02"/>
    <w:rsid w:val="00C20186"/>
    <w:rPr>
      <w:rFonts w:ascii="Arial" w:hAnsi="Arial"/>
      <w:b/>
      <w:color w:val="585747"/>
    </w:rPr>
  </w:style>
  <w:style w:type="character" w:customStyle="1" w:styleId="Address02Char">
    <w:name w:val="Address 02 Char"/>
    <w:basedOn w:val="DefaultParagraphFont"/>
    <w:link w:val="Address02"/>
    <w:rsid w:val="00C20186"/>
    <w:rPr>
      <w:rFonts w:ascii="Arial" w:hAnsi="Arial"/>
      <w:color w:val="585747"/>
    </w:rPr>
  </w:style>
  <w:style w:type="character" w:customStyle="1" w:styleId="BOXChar">
    <w:name w:val="BOX Char"/>
    <w:basedOn w:val="DefaultParagraphFont"/>
    <w:link w:val="BOX"/>
    <w:rsid w:val="00C20186"/>
    <w:rPr>
      <w:rFonts w:ascii="Helvetica" w:hAnsi="Helvetica"/>
      <w:b/>
      <w:color w:val="585747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ackson\AppData\Roaming\Microsoft\Templates\Invoice%20(Health%20Stylish%20desig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2B51C18-2825-46C6-A1C0-AEBEEC1A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 (Health Stylish design)</Template>
  <TotalTime>7</TotalTime>
  <Pages>1</Pages>
  <Words>0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Jackson</dc:creator>
  <cp:lastModifiedBy>Lydie Boone</cp:lastModifiedBy>
  <cp:revision>6</cp:revision>
  <cp:lastPrinted>2023-01-04T15:38:00Z</cp:lastPrinted>
  <dcterms:created xsi:type="dcterms:W3CDTF">2023-01-04T15:29:00Z</dcterms:created>
  <dcterms:modified xsi:type="dcterms:W3CDTF">2023-01-04T15:44:00Z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TC103789499990</vt:lpwstr>
  </property>
</Properties>
</file>